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41" w:rsidRDefault="004D7F41" w:rsidP="004D7F41">
      <w:pPr>
        <w:spacing w:line="360" w:lineRule="auto"/>
        <w:rPr>
          <w:rFonts w:ascii="Arial" w:hAnsi="Arial" w:cs="Arial"/>
          <w:sz w:val="20"/>
          <w:szCs w:val="20"/>
        </w:rPr>
      </w:pPr>
    </w:p>
    <w:p w:rsidR="00AC4E30" w:rsidRDefault="005E5019" w:rsidP="0028265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Anfrage</w:t>
      </w:r>
      <w:r w:rsidR="007E4FC3" w:rsidRPr="00810F5C">
        <w:rPr>
          <w:rFonts w:ascii="Arial" w:hAnsi="Arial" w:cs="Arial"/>
          <w:b/>
          <w:sz w:val="32"/>
          <w:szCs w:val="32"/>
        </w:rPr>
        <w:t xml:space="preserve">: Hospitation an der </w:t>
      </w:r>
      <w:r w:rsidR="00282658">
        <w:rPr>
          <w:rFonts w:ascii="Arial" w:hAnsi="Arial" w:cs="Arial"/>
          <w:b/>
          <w:sz w:val="32"/>
          <w:szCs w:val="32"/>
        </w:rPr>
        <w:t>Schule am Rothenberg</w:t>
      </w:r>
      <w:r w:rsidR="00282658">
        <w:rPr>
          <w:rFonts w:ascii="Arial" w:hAnsi="Arial" w:cs="Arial"/>
          <w:b/>
          <w:sz w:val="32"/>
          <w:szCs w:val="32"/>
        </w:rPr>
        <w:br/>
      </w:r>
      <w:r w:rsidR="00282658" w:rsidRPr="00282658">
        <w:rPr>
          <w:rFonts w:ascii="Arial" w:hAnsi="Arial" w:cs="Arial"/>
          <w:sz w:val="20"/>
          <w:szCs w:val="20"/>
        </w:rPr>
        <w:t xml:space="preserve">Schule mit dem Förderschwerpunkt Sprache, Lohmühle 2a, 57627 </w:t>
      </w:r>
      <w:proofErr w:type="spellStart"/>
      <w:r w:rsidR="00282658" w:rsidRPr="00282658">
        <w:rPr>
          <w:rFonts w:ascii="Arial" w:hAnsi="Arial" w:cs="Arial"/>
          <w:sz w:val="20"/>
          <w:szCs w:val="20"/>
        </w:rPr>
        <w:t>Hachenburg</w:t>
      </w:r>
      <w:proofErr w:type="spellEnd"/>
      <w:r w:rsidR="00282658" w:rsidRPr="00282658">
        <w:rPr>
          <w:rFonts w:ascii="Arial" w:hAnsi="Arial" w:cs="Arial"/>
          <w:sz w:val="20"/>
          <w:szCs w:val="20"/>
        </w:rPr>
        <w:t>, Tel.: 02662/939457</w:t>
      </w:r>
    </w:p>
    <w:p w:rsidR="00282658" w:rsidRPr="00B83F79" w:rsidRDefault="00282658" w:rsidP="00AC4E30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Bitte füllen Sie dieses </w:t>
      </w:r>
      <w:r w:rsidR="001A016E">
        <w:rPr>
          <w:rFonts w:ascii="Arial" w:hAnsi="Arial" w:cs="Arial"/>
          <w:i/>
        </w:rPr>
        <w:t xml:space="preserve">Formular aus und senden </w:t>
      </w:r>
      <w:r w:rsidR="00CD7926">
        <w:rPr>
          <w:rFonts w:ascii="Arial" w:hAnsi="Arial" w:cs="Arial"/>
          <w:i/>
        </w:rPr>
        <w:t xml:space="preserve">Sie </w:t>
      </w:r>
      <w:r w:rsidR="001A016E">
        <w:rPr>
          <w:rFonts w:ascii="Arial" w:hAnsi="Arial" w:cs="Arial"/>
          <w:i/>
        </w:rPr>
        <w:t>es per E</w:t>
      </w:r>
      <w:r w:rsidR="00CD7926">
        <w:rPr>
          <w:rFonts w:ascii="Arial" w:hAnsi="Arial" w:cs="Arial"/>
          <w:i/>
        </w:rPr>
        <w:t>-Mail an:</w:t>
      </w:r>
      <w:r w:rsidR="00CD7926">
        <w:rPr>
          <w:rFonts w:ascii="Arial" w:hAnsi="Arial" w:cs="Arial"/>
          <w:i/>
        </w:rPr>
        <w:br/>
        <w:t>Kerstin Schlemper (</w:t>
      </w:r>
      <w:proofErr w:type="spellStart"/>
      <w:r w:rsidR="00CD7926">
        <w:rPr>
          <w:rFonts w:ascii="Arial" w:hAnsi="Arial" w:cs="Arial"/>
          <w:i/>
        </w:rPr>
        <w:t>FÖ</w:t>
      </w:r>
      <w:r>
        <w:rPr>
          <w:rFonts w:ascii="Arial" w:hAnsi="Arial" w:cs="Arial"/>
          <w:i/>
        </w:rPr>
        <w:t>KR</w:t>
      </w:r>
      <w:r w:rsidR="001A016E">
        <w:rPr>
          <w:rFonts w:ascii="Arial" w:hAnsi="Arial" w:cs="Arial"/>
          <w:i/>
        </w:rPr>
        <w:t>in</w:t>
      </w:r>
      <w:proofErr w:type="spellEnd"/>
      <w:r>
        <w:rPr>
          <w:rFonts w:ascii="Arial" w:hAnsi="Arial" w:cs="Arial"/>
          <w:i/>
        </w:rPr>
        <w:t xml:space="preserve">) </w:t>
      </w:r>
      <w:hyperlink r:id="rId7" w:history="1">
        <w:r w:rsidRPr="00EC51E7">
          <w:rPr>
            <w:rStyle w:val="Hyperlink"/>
            <w:rFonts w:ascii="Arial" w:hAnsi="Arial" w:cs="Arial"/>
            <w:i/>
          </w:rPr>
          <w:t>kerstin.schlemper@schule-am-rothenberg.de</w:t>
        </w:r>
      </w:hyperlink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br/>
        <w:t>Wir werden uns zeitnah bei Ihnen melden und alles Weitere mit Ihnen besprechen.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3"/>
        <w:gridCol w:w="5941"/>
      </w:tblGrid>
      <w:tr w:rsidR="00AC4E30" w:rsidRPr="00810F5C" w:rsidTr="00810F5C">
        <w:tc>
          <w:tcPr>
            <w:tcW w:w="3113" w:type="dxa"/>
            <w:shd w:val="clear" w:color="auto" w:fill="808080" w:themeFill="background1" w:themeFillShade="80"/>
          </w:tcPr>
          <w:p w:rsidR="00AC4E30" w:rsidRPr="00810F5C" w:rsidRDefault="00AC4E30" w:rsidP="002122E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Interessierte Schule</w:t>
            </w:r>
          </w:p>
          <w:p w:rsidR="00AC4E30" w:rsidRPr="00810F5C" w:rsidRDefault="00275F3E" w:rsidP="002122E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vollständige </w:t>
            </w:r>
            <w:r w:rsidR="00810F5C"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Kontaktdaten </w:t>
            </w:r>
            <w:r w:rsidR="0013641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         </w:t>
            </w:r>
            <w:r w:rsidR="00810F5C"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und Ansprechperson </w:t>
            </w:r>
            <w:r w:rsidR="0013641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</w:r>
            <w:r w:rsidRPr="00275F3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(mit Funktion)</w:t>
            </w:r>
          </w:p>
        </w:tc>
        <w:tc>
          <w:tcPr>
            <w:tcW w:w="5941" w:type="dxa"/>
          </w:tcPr>
          <w:p w:rsidR="00AC4E30" w:rsidRPr="00CF0990" w:rsidRDefault="00AC4E30" w:rsidP="00212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5019" w:rsidRPr="00810F5C" w:rsidTr="0094334E">
        <w:tc>
          <w:tcPr>
            <w:tcW w:w="3113" w:type="dxa"/>
            <w:shd w:val="clear" w:color="auto" w:fill="808080" w:themeFill="background1" w:themeFillShade="80"/>
          </w:tcPr>
          <w:p w:rsidR="005E5019" w:rsidRPr="00810F5C" w:rsidRDefault="005E5019" w:rsidP="0094334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Gewünschter Hospitationsschwerpunkt</w:t>
            </w:r>
            <w:r w:rsidR="008D06CA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mit Erläuterung</w:t>
            </w:r>
          </w:p>
        </w:tc>
        <w:tc>
          <w:tcPr>
            <w:tcW w:w="5941" w:type="dxa"/>
          </w:tcPr>
          <w:p w:rsidR="00CF0990" w:rsidRPr="00CF0990" w:rsidRDefault="008D06CA" w:rsidP="009433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0990">
              <w:rPr>
                <w:rFonts w:ascii="Arial" w:hAnsi="Arial" w:cs="Arial"/>
                <w:b/>
                <w:i/>
                <w:sz w:val="20"/>
                <w:szCs w:val="20"/>
              </w:rPr>
              <w:t>Bitte auswählen</w:t>
            </w:r>
            <w:r w:rsidR="00275F3E" w:rsidRPr="00CF09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bzw. löschen</w:t>
            </w:r>
            <w:r w:rsidRPr="00CF0990">
              <w:rPr>
                <w:rFonts w:ascii="Arial" w:hAnsi="Arial" w:cs="Arial"/>
                <w:b/>
                <w:i/>
                <w:sz w:val="20"/>
                <w:szCs w:val="20"/>
              </w:rPr>
              <w:t>!</w:t>
            </w:r>
          </w:p>
          <w:p w:rsidR="005E5019" w:rsidRPr="00CF0990" w:rsidRDefault="008D06CA" w:rsidP="00CF099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F0990">
              <w:rPr>
                <w:rFonts w:ascii="Arial" w:hAnsi="Arial" w:cs="Arial"/>
                <w:b/>
                <w:i/>
                <w:sz w:val="20"/>
                <w:szCs w:val="20"/>
              </w:rPr>
              <w:t>Variante 1:</w:t>
            </w:r>
            <w:r w:rsidRPr="00CF0990">
              <w:rPr>
                <w:rFonts w:ascii="Arial" w:hAnsi="Arial" w:cs="Arial"/>
                <w:i/>
                <w:sz w:val="20"/>
                <w:szCs w:val="20"/>
              </w:rPr>
              <w:t xml:space="preserve"> individuelle Hospitation:</w:t>
            </w:r>
            <w:r w:rsidRPr="00CF099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F0990">
              <w:rPr>
                <w:rFonts w:ascii="Arial" w:hAnsi="Arial" w:cs="Arial"/>
                <w:i/>
                <w:sz w:val="20"/>
                <w:szCs w:val="20"/>
                <w:u w:val="single"/>
              </w:rPr>
              <w:t>Schwerpunkt:</w:t>
            </w:r>
            <w:r w:rsidRPr="00CF0990">
              <w:rPr>
                <w:rFonts w:ascii="Arial" w:hAnsi="Arial" w:cs="Arial"/>
                <w:i/>
                <w:sz w:val="20"/>
                <w:szCs w:val="20"/>
              </w:rPr>
              <w:t xml:space="preserve"> Kennenlernen der Schule, Einblicke in die </w:t>
            </w:r>
            <w:r w:rsidR="00275F3E" w:rsidRPr="00CF0990">
              <w:rPr>
                <w:rFonts w:ascii="Arial" w:hAnsi="Arial" w:cs="Arial"/>
                <w:i/>
                <w:sz w:val="20"/>
                <w:szCs w:val="20"/>
              </w:rPr>
              <w:t xml:space="preserve">sprachheilpädagogische </w:t>
            </w:r>
            <w:r w:rsidRPr="00CF0990">
              <w:rPr>
                <w:rFonts w:ascii="Arial" w:hAnsi="Arial" w:cs="Arial"/>
                <w:i/>
                <w:sz w:val="20"/>
                <w:szCs w:val="20"/>
              </w:rPr>
              <w:t>Unterrichtsarbeit erhalten</w:t>
            </w:r>
            <w:r w:rsidR="00CF0990" w:rsidRPr="00CF0990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Variante 2</w:t>
            </w:r>
            <w:r w:rsidR="00CF0990" w:rsidRPr="00CF0990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="00CF0990" w:rsidRPr="00CF099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CF0990" w:rsidRPr="00CF0990">
              <w:rPr>
                <w:rFonts w:ascii="Arial" w:hAnsi="Arial" w:cs="Arial"/>
                <w:i/>
                <w:sz w:val="20"/>
                <w:szCs w:val="20"/>
              </w:rPr>
              <w:t>digitale</w:t>
            </w:r>
            <w:r w:rsidR="00CF0990" w:rsidRPr="00CF0990">
              <w:rPr>
                <w:rFonts w:ascii="Arial" w:hAnsi="Arial" w:cs="Arial"/>
                <w:i/>
                <w:sz w:val="20"/>
                <w:szCs w:val="20"/>
              </w:rPr>
              <w:t xml:space="preserve"> Hospitation:</w:t>
            </w:r>
            <w:r w:rsidR="00CF0990" w:rsidRPr="00CF099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CF0990" w:rsidRPr="00CF0990">
              <w:rPr>
                <w:rFonts w:ascii="Arial" w:hAnsi="Arial" w:cs="Arial"/>
                <w:i/>
                <w:sz w:val="20"/>
                <w:szCs w:val="20"/>
                <w:u w:val="single"/>
              </w:rPr>
              <w:t>Schwerpunkt:</w:t>
            </w:r>
            <w:r w:rsidR="00CF0990" w:rsidRPr="00CF0990">
              <w:rPr>
                <w:rFonts w:ascii="Arial" w:hAnsi="Arial" w:cs="Arial"/>
                <w:i/>
                <w:sz w:val="20"/>
                <w:szCs w:val="20"/>
              </w:rPr>
              <w:t xml:space="preserve"> Kennenlernen der Schule, Einblicke in die sprachheilpädagogische Unterrichtsarbeit erhalten</w:t>
            </w:r>
            <w:r w:rsidR="00CF0990" w:rsidRPr="00CF0990">
              <w:rPr>
                <w:rFonts w:ascii="Arial" w:hAnsi="Arial" w:cs="Arial"/>
                <w:b/>
                <w:i/>
                <w:sz w:val="20"/>
                <w:szCs w:val="20"/>
              </w:rPr>
              <w:br/>
              <w:t>Variante 3</w:t>
            </w:r>
            <w:r w:rsidRPr="00CF0990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CF0990">
              <w:rPr>
                <w:rFonts w:ascii="Arial" w:hAnsi="Arial" w:cs="Arial"/>
                <w:i/>
                <w:sz w:val="20"/>
                <w:szCs w:val="20"/>
              </w:rPr>
              <w:t xml:space="preserve"> ganztägiger Hospitations-/Studientag:</w:t>
            </w:r>
            <w:r w:rsidRPr="00CF099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CF0990">
              <w:rPr>
                <w:rFonts w:ascii="Arial" w:hAnsi="Arial" w:cs="Arial"/>
                <w:i/>
                <w:sz w:val="20"/>
                <w:szCs w:val="20"/>
                <w:u w:val="single"/>
              </w:rPr>
              <w:t>Schwerpunkte</w:t>
            </w:r>
            <w:r w:rsidR="00CF0990" w:rsidRPr="00CF0990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nach individueller Absprache</w:t>
            </w:r>
            <w:r w:rsidRPr="00CF099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AC4E30" w:rsidRPr="00810F5C" w:rsidTr="00810F5C">
        <w:tc>
          <w:tcPr>
            <w:tcW w:w="3113" w:type="dxa"/>
            <w:shd w:val="clear" w:color="auto" w:fill="808080" w:themeFill="background1" w:themeFillShade="80"/>
          </w:tcPr>
          <w:p w:rsidR="00AC4E30" w:rsidRPr="00810F5C" w:rsidRDefault="005E5019" w:rsidP="002122E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Konkrete Fragestellungen, zu denen Impulse gewünscht werden</w:t>
            </w:r>
          </w:p>
        </w:tc>
        <w:tc>
          <w:tcPr>
            <w:tcW w:w="5941" w:type="dxa"/>
          </w:tcPr>
          <w:p w:rsidR="00275F3E" w:rsidRPr="00CF0990" w:rsidRDefault="00277517" w:rsidP="008D06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0990">
              <w:rPr>
                <w:rFonts w:ascii="Arial" w:hAnsi="Arial" w:cs="Arial"/>
                <w:i/>
                <w:sz w:val="20"/>
                <w:szCs w:val="20"/>
              </w:rPr>
              <w:t xml:space="preserve">z.B. </w:t>
            </w:r>
            <w:r w:rsidR="008D06CA" w:rsidRPr="00CF0990">
              <w:rPr>
                <w:rFonts w:ascii="Arial" w:hAnsi="Arial" w:cs="Arial"/>
                <w:i/>
                <w:sz w:val="20"/>
                <w:szCs w:val="20"/>
              </w:rPr>
              <w:t xml:space="preserve">Fachunterricht Deutsch (schriftsprachlicher Anfangsunterricht), </w:t>
            </w:r>
            <w:r w:rsidRPr="00CF0990">
              <w:rPr>
                <w:rFonts w:ascii="Arial" w:hAnsi="Arial" w:cs="Arial"/>
                <w:i/>
                <w:sz w:val="20"/>
                <w:szCs w:val="20"/>
              </w:rPr>
              <w:t xml:space="preserve">Sprachfördermaterialien für </w:t>
            </w:r>
            <w:r w:rsidR="008D06CA" w:rsidRPr="00CF0990">
              <w:rPr>
                <w:rFonts w:ascii="Arial" w:hAnsi="Arial" w:cs="Arial"/>
                <w:i/>
                <w:sz w:val="20"/>
                <w:szCs w:val="20"/>
              </w:rPr>
              <w:t xml:space="preserve">bestimmte Bereiche, </w:t>
            </w:r>
            <w:r w:rsidR="00CF0990" w:rsidRPr="00CF0990">
              <w:rPr>
                <w:rFonts w:ascii="Arial" w:hAnsi="Arial" w:cs="Arial"/>
                <w:i/>
                <w:sz w:val="20"/>
                <w:szCs w:val="20"/>
              </w:rPr>
              <w:t xml:space="preserve">Lehrersprache, </w:t>
            </w:r>
            <w:r w:rsidR="008D06CA" w:rsidRPr="00CF0990">
              <w:rPr>
                <w:rFonts w:ascii="Arial" w:hAnsi="Arial" w:cs="Arial"/>
                <w:i/>
                <w:sz w:val="20"/>
                <w:szCs w:val="20"/>
              </w:rPr>
              <w:t>Sprachentwicklungsstörungen (Diagnostik und Förderplanerstellung), Bildungssprache</w:t>
            </w:r>
            <w:r w:rsidR="00275F3E" w:rsidRPr="00CF0990">
              <w:rPr>
                <w:rFonts w:ascii="Arial" w:hAnsi="Arial" w:cs="Arial"/>
                <w:i/>
                <w:sz w:val="20"/>
                <w:szCs w:val="20"/>
              </w:rPr>
              <w:t xml:space="preserve">… </w:t>
            </w:r>
          </w:p>
          <w:p w:rsidR="00AC4E30" w:rsidRPr="00CF0990" w:rsidRDefault="00277517" w:rsidP="00275F3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0990">
              <w:rPr>
                <w:rFonts w:ascii="Arial" w:hAnsi="Arial" w:cs="Arial"/>
                <w:i/>
                <w:sz w:val="20"/>
                <w:szCs w:val="20"/>
              </w:rPr>
              <w:t>(diese Fragestellungen können als theoretisch</w:t>
            </w:r>
            <w:bookmarkStart w:id="0" w:name="_GoBack"/>
            <w:bookmarkEnd w:id="0"/>
            <w:r w:rsidRPr="00CF0990">
              <w:rPr>
                <w:rFonts w:ascii="Arial" w:hAnsi="Arial" w:cs="Arial"/>
                <w:i/>
                <w:sz w:val="20"/>
                <w:szCs w:val="20"/>
              </w:rPr>
              <w:t xml:space="preserve">er Input </w:t>
            </w:r>
            <w:r w:rsidR="008D06CA" w:rsidRPr="00CF0990">
              <w:rPr>
                <w:rFonts w:ascii="Arial" w:hAnsi="Arial" w:cs="Arial"/>
                <w:i/>
                <w:sz w:val="20"/>
                <w:szCs w:val="20"/>
              </w:rPr>
              <w:t xml:space="preserve">und in Form von Materialschauen </w:t>
            </w:r>
            <w:r w:rsidRPr="00CF0990">
              <w:rPr>
                <w:rFonts w:ascii="Arial" w:hAnsi="Arial" w:cs="Arial"/>
                <w:i/>
                <w:sz w:val="20"/>
                <w:szCs w:val="20"/>
              </w:rPr>
              <w:t>am Hospitationstag von uns aufgegriffen werden)</w:t>
            </w:r>
          </w:p>
        </w:tc>
      </w:tr>
      <w:tr w:rsidR="00AC4E30" w:rsidRPr="00810F5C" w:rsidTr="00810F5C">
        <w:tc>
          <w:tcPr>
            <w:tcW w:w="3113" w:type="dxa"/>
            <w:shd w:val="clear" w:color="auto" w:fill="808080" w:themeFill="background1" w:themeFillShade="80"/>
          </w:tcPr>
          <w:p w:rsidR="00AC4E30" w:rsidRPr="00810F5C" w:rsidRDefault="00B83F79" w:rsidP="002122E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Gewünsch</w:t>
            </w:r>
            <w:r w:rsidR="00AC4E30"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ter</w:t>
            </w:r>
            <w:r w:rsidR="00810F5C"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Hospitations-</w:t>
            </w:r>
            <w:r w:rsidR="00275F3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zeitraum</w:t>
            </w:r>
            <w:r w:rsidR="00275F3E">
              <w:rPr>
                <w:rFonts w:ascii="Arial" w:hAnsi="Arial" w:cs="Arial"/>
                <w:color w:val="FFFFFF" w:themeColor="background1"/>
                <w:sz w:val="24"/>
                <w:szCs w:val="24"/>
              </w:rPr>
              <w:br/>
            </w:r>
            <w:r w:rsidRPr="00275F3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ggf.</w:t>
            </w:r>
            <w:r w:rsidR="00275F3E" w:rsidRPr="00275F3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konkreter</w:t>
            </w:r>
            <w:r w:rsidRPr="00275F3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AC4E30" w:rsidRPr="00275F3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Termin</w:t>
            </w:r>
            <w:r w:rsidRPr="00275F3E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vorschlag</w:t>
            </w:r>
          </w:p>
        </w:tc>
        <w:tc>
          <w:tcPr>
            <w:tcW w:w="5941" w:type="dxa"/>
          </w:tcPr>
          <w:p w:rsidR="00AC4E30" w:rsidRPr="00CF0990" w:rsidRDefault="00AC4E30" w:rsidP="002122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E30" w:rsidRPr="00810F5C" w:rsidTr="00810F5C">
        <w:tc>
          <w:tcPr>
            <w:tcW w:w="3113" w:type="dxa"/>
            <w:shd w:val="clear" w:color="auto" w:fill="808080" w:themeFill="background1" w:themeFillShade="80"/>
          </w:tcPr>
          <w:p w:rsidR="00B83F79" w:rsidRPr="00810F5C" w:rsidRDefault="00B83F79" w:rsidP="00B83F79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Zusammensetzung der Teilnehmergruppe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,</w:t>
            </w:r>
          </w:p>
          <w:p w:rsidR="00AC4E30" w:rsidRPr="00810F5C" w:rsidRDefault="00B83F79" w:rsidP="002122EE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g</w:t>
            </w:r>
            <w:r w:rsidR="00AC4E30" w:rsidRPr="00810F5C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eplante Teilnehmerzahl</w:t>
            </w:r>
          </w:p>
        </w:tc>
        <w:tc>
          <w:tcPr>
            <w:tcW w:w="5941" w:type="dxa"/>
          </w:tcPr>
          <w:p w:rsidR="00AC4E30" w:rsidRPr="00CF0990" w:rsidRDefault="00B83F79" w:rsidP="008D06C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F0990">
              <w:rPr>
                <w:rFonts w:ascii="Arial" w:hAnsi="Arial" w:cs="Arial"/>
                <w:i/>
                <w:sz w:val="20"/>
                <w:szCs w:val="20"/>
              </w:rPr>
              <w:t xml:space="preserve">z.B. Schulleitung, </w:t>
            </w:r>
            <w:r w:rsidR="008D06CA" w:rsidRPr="00CF0990">
              <w:rPr>
                <w:rFonts w:ascii="Arial" w:hAnsi="Arial" w:cs="Arial"/>
                <w:i/>
                <w:sz w:val="20"/>
                <w:szCs w:val="20"/>
              </w:rPr>
              <w:t xml:space="preserve">Grundschullehrkräfte, Förderschullehrkräfte, </w:t>
            </w:r>
            <w:r w:rsidRPr="00CF0990">
              <w:rPr>
                <w:rFonts w:ascii="Arial" w:hAnsi="Arial" w:cs="Arial"/>
                <w:i/>
                <w:sz w:val="20"/>
                <w:szCs w:val="20"/>
              </w:rPr>
              <w:t>Stufenteam</w:t>
            </w:r>
            <w:r w:rsidR="008D06CA" w:rsidRPr="00CF0990">
              <w:rPr>
                <w:rFonts w:ascii="Arial" w:hAnsi="Arial" w:cs="Arial"/>
                <w:i/>
                <w:sz w:val="20"/>
                <w:szCs w:val="20"/>
              </w:rPr>
              <w:t xml:space="preserve">, Pädagogische Fachkräfte, </w:t>
            </w:r>
            <w:r w:rsidR="00277517" w:rsidRPr="00CF0990">
              <w:rPr>
                <w:rFonts w:ascii="Arial" w:hAnsi="Arial" w:cs="Arial"/>
                <w:i/>
                <w:sz w:val="20"/>
                <w:szCs w:val="20"/>
              </w:rPr>
              <w:t>Fachgruppe, Gesamtkollegium,</w:t>
            </w:r>
            <w:r w:rsidR="008D06CA" w:rsidRPr="00CF099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277517" w:rsidRPr="00CF0990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</w:tbl>
    <w:p w:rsidR="007E4FC3" w:rsidRPr="00275F3E" w:rsidRDefault="007E4FC3" w:rsidP="00282658">
      <w:pPr>
        <w:spacing w:after="0" w:line="240" w:lineRule="auto"/>
        <w:rPr>
          <w:rFonts w:ascii="Arial" w:hAnsi="Arial" w:cs="Arial"/>
          <w:b/>
          <w:sz w:val="2"/>
          <w:szCs w:val="2"/>
        </w:rPr>
      </w:pPr>
    </w:p>
    <w:sectPr w:rsidR="007E4FC3" w:rsidRPr="00275F3E" w:rsidSect="005206B5">
      <w:headerReference w:type="default" r:id="rId8"/>
      <w:footerReference w:type="default" r:id="rId9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12" w:rsidRDefault="000D7112" w:rsidP="0004429E">
      <w:r>
        <w:separator/>
      </w:r>
    </w:p>
  </w:endnote>
  <w:endnote w:type="continuationSeparator" w:id="0">
    <w:p w:rsidR="000D7112" w:rsidRDefault="000D7112" w:rsidP="0004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Bliss 2 Regula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9E" w:rsidRDefault="00111336" w:rsidP="004D7F41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2084705" cy="694055"/>
          <wp:effectExtent l="0" t="0" r="0" b="0"/>
          <wp:docPr id="1" name="Bild 1" descr="Logo Hospitationsschu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Hospitationsschul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12" w:rsidRDefault="000D7112" w:rsidP="0004429E">
      <w:r>
        <w:separator/>
      </w:r>
    </w:p>
  </w:footnote>
  <w:footnote w:type="continuationSeparator" w:id="0">
    <w:p w:rsidR="000D7112" w:rsidRDefault="000D7112" w:rsidP="00044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470" w:rsidRDefault="0011133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4472305</wp:posOffset>
          </wp:positionH>
          <wp:positionV relativeFrom="paragraph">
            <wp:posOffset>-46355</wp:posOffset>
          </wp:positionV>
          <wp:extent cx="1798320" cy="680720"/>
          <wp:effectExtent l="0" t="0" r="0" b="5080"/>
          <wp:wrapNone/>
          <wp:docPr id="4" name="Bild 3" descr="Logo_PL_Test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L_Test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80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470" w:rsidRDefault="00EE6470">
    <w:pPr>
      <w:pStyle w:val="Kopfzeile"/>
    </w:pPr>
  </w:p>
  <w:p w:rsidR="004D7F41" w:rsidRDefault="004D7F41" w:rsidP="004D7F41">
    <w:pPr>
      <w:pStyle w:val="Default"/>
    </w:pPr>
  </w:p>
  <w:p w:rsidR="004D7F41" w:rsidRPr="004D7F41" w:rsidRDefault="004D7F41" w:rsidP="004D7F41">
    <w:pPr>
      <w:pStyle w:val="Pa0"/>
      <w:rPr>
        <w:rFonts w:cs="Bliss 2 Regular"/>
        <w:color w:val="871D33"/>
        <w:sz w:val="40"/>
        <w:szCs w:val="40"/>
      </w:rPr>
    </w:pPr>
    <w:r w:rsidRPr="004D7F41">
      <w:rPr>
        <w:rFonts w:cs="Bliss 2 Regular"/>
        <w:color w:val="871D33"/>
        <w:sz w:val="40"/>
        <w:szCs w:val="40"/>
      </w:rPr>
      <w:t>PROJEKT HOSPITATIONSSCHULEN</w:t>
    </w:r>
  </w:p>
  <w:p w:rsidR="00EE6470" w:rsidRPr="00810F5C" w:rsidRDefault="00111336" w:rsidP="004D7F41">
    <w:pPr>
      <w:pStyle w:val="Kopfzeile"/>
      <w:rPr>
        <w:sz w:val="24"/>
        <w:szCs w:val="24"/>
      </w:rPr>
    </w:pPr>
    <w:r w:rsidRPr="00810F5C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1786255</wp:posOffset>
              </wp:positionV>
              <wp:extent cx="7234555" cy="90170"/>
              <wp:effectExtent l="0" t="0" r="0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4555" cy="90170"/>
                      </a:xfrm>
                      <a:prstGeom prst="rect">
                        <a:avLst/>
                      </a:prstGeom>
                      <a:solidFill>
                        <a:srgbClr val="871D3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D8CE08" id="Rectangle 2" o:spid="_x0000_s1026" style="position:absolute;margin-left:70.45pt;margin-top:140.65pt;width:569.65pt;height:7.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" fillcolor="#871d33" stroked="f">
              <w10:wrap anchorx="page" anchory="page"/>
            </v:rect>
          </w:pict>
        </mc:Fallback>
      </mc:AlternateContent>
    </w:r>
    <w:r w:rsidRPr="00810F5C">
      <w:rPr>
        <w:noProof/>
        <w:sz w:val="24"/>
        <w:szCs w:val="2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-755015</wp:posOffset>
              </wp:positionH>
              <wp:positionV relativeFrom="page">
                <wp:posOffset>1786255</wp:posOffset>
              </wp:positionV>
              <wp:extent cx="3780155" cy="90170"/>
              <wp:effectExtent l="0" t="0" r="381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80155" cy="9017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19886D" id="Rectangle 4" o:spid="_x0000_s1026" style="position:absolute;margin-left:-59.45pt;margin-top:140.65pt;width:297.65pt;height:7.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" fillcolor="silver" stroked="f">
              <w10:wrap anchorx="page" anchory="page"/>
            </v:rect>
          </w:pict>
        </mc:Fallback>
      </mc:AlternateContent>
    </w:r>
    <w:r w:rsidR="004D7F41" w:rsidRPr="00810F5C">
      <w:rPr>
        <w:rStyle w:val="A0"/>
        <w:sz w:val="24"/>
        <w:szCs w:val="24"/>
      </w:rPr>
      <w:t>– miteinander und voneinander lernen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6E24"/>
    <w:multiLevelType w:val="hybridMultilevel"/>
    <w:tmpl w:val="B0227FE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7849D7"/>
    <w:multiLevelType w:val="hybridMultilevel"/>
    <w:tmpl w:val="0AE098F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1FF7"/>
    <w:multiLevelType w:val="hybridMultilevel"/>
    <w:tmpl w:val="08B0BCF8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F427C6"/>
    <w:multiLevelType w:val="hybridMultilevel"/>
    <w:tmpl w:val="FE48B0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D5046"/>
    <w:multiLevelType w:val="hybridMultilevel"/>
    <w:tmpl w:val="541E6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576E8"/>
    <w:multiLevelType w:val="hybridMultilevel"/>
    <w:tmpl w:val="8D903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662A7"/>
    <w:multiLevelType w:val="hybridMultilevel"/>
    <w:tmpl w:val="3B628A52"/>
    <w:lvl w:ilvl="0" w:tplc="ED72AD06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40C7B"/>
    <w:multiLevelType w:val="hybridMultilevel"/>
    <w:tmpl w:val="DE9EE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#871d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41"/>
    <w:rsid w:val="000359D9"/>
    <w:rsid w:val="0004429E"/>
    <w:rsid w:val="00094AEE"/>
    <w:rsid w:val="000A1076"/>
    <w:rsid w:val="000D7112"/>
    <w:rsid w:val="000E1E20"/>
    <w:rsid w:val="000E28DF"/>
    <w:rsid w:val="000F52EF"/>
    <w:rsid w:val="00111336"/>
    <w:rsid w:val="00136414"/>
    <w:rsid w:val="00151DC4"/>
    <w:rsid w:val="001A016E"/>
    <w:rsid w:val="001A66AD"/>
    <w:rsid w:val="001B67E2"/>
    <w:rsid w:val="001C4B42"/>
    <w:rsid w:val="001D38DB"/>
    <w:rsid w:val="001F726F"/>
    <w:rsid w:val="00213701"/>
    <w:rsid w:val="00223238"/>
    <w:rsid w:val="002304D3"/>
    <w:rsid w:val="00262B0D"/>
    <w:rsid w:val="0027346C"/>
    <w:rsid w:val="002753FF"/>
    <w:rsid w:val="00275F3E"/>
    <w:rsid w:val="00277517"/>
    <w:rsid w:val="00282658"/>
    <w:rsid w:val="002A3343"/>
    <w:rsid w:val="002B79D7"/>
    <w:rsid w:val="00324C0E"/>
    <w:rsid w:val="00334171"/>
    <w:rsid w:val="003632FD"/>
    <w:rsid w:val="003851AD"/>
    <w:rsid w:val="003B5F2C"/>
    <w:rsid w:val="003B7AA8"/>
    <w:rsid w:val="003D0758"/>
    <w:rsid w:val="003D4594"/>
    <w:rsid w:val="003F2B26"/>
    <w:rsid w:val="00415353"/>
    <w:rsid w:val="00425B36"/>
    <w:rsid w:val="00427D32"/>
    <w:rsid w:val="00476171"/>
    <w:rsid w:val="00477243"/>
    <w:rsid w:val="00497842"/>
    <w:rsid w:val="004A0AE6"/>
    <w:rsid w:val="004B4E14"/>
    <w:rsid w:val="004D22E6"/>
    <w:rsid w:val="004D57A0"/>
    <w:rsid w:val="004D7F41"/>
    <w:rsid w:val="004E2E1A"/>
    <w:rsid w:val="005206B5"/>
    <w:rsid w:val="00533F82"/>
    <w:rsid w:val="005B2E04"/>
    <w:rsid w:val="005D490A"/>
    <w:rsid w:val="005E5019"/>
    <w:rsid w:val="005E6BE7"/>
    <w:rsid w:val="005F18B0"/>
    <w:rsid w:val="00624AF3"/>
    <w:rsid w:val="006351CE"/>
    <w:rsid w:val="0068791C"/>
    <w:rsid w:val="006A0996"/>
    <w:rsid w:val="006C7C4F"/>
    <w:rsid w:val="006D3175"/>
    <w:rsid w:val="006E46F6"/>
    <w:rsid w:val="006F2F5A"/>
    <w:rsid w:val="007052E1"/>
    <w:rsid w:val="007072D8"/>
    <w:rsid w:val="00741429"/>
    <w:rsid w:val="007472D5"/>
    <w:rsid w:val="007852FD"/>
    <w:rsid w:val="007A233A"/>
    <w:rsid w:val="007E4FC3"/>
    <w:rsid w:val="007F144E"/>
    <w:rsid w:val="008031C5"/>
    <w:rsid w:val="008039FC"/>
    <w:rsid w:val="0080751C"/>
    <w:rsid w:val="00810F5C"/>
    <w:rsid w:val="0087617D"/>
    <w:rsid w:val="008D06CA"/>
    <w:rsid w:val="00927AC6"/>
    <w:rsid w:val="009616BF"/>
    <w:rsid w:val="0098235F"/>
    <w:rsid w:val="00991E9F"/>
    <w:rsid w:val="0099277B"/>
    <w:rsid w:val="009A7A43"/>
    <w:rsid w:val="009B4EDD"/>
    <w:rsid w:val="009C743F"/>
    <w:rsid w:val="009D2124"/>
    <w:rsid w:val="009D72D7"/>
    <w:rsid w:val="009E1259"/>
    <w:rsid w:val="00A04E77"/>
    <w:rsid w:val="00A3133A"/>
    <w:rsid w:val="00A41F1D"/>
    <w:rsid w:val="00A77ADF"/>
    <w:rsid w:val="00A82F1A"/>
    <w:rsid w:val="00A917C0"/>
    <w:rsid w:val="00AA3229"/>
    <w:rsid w:val="00AB25CA"/>
    <w:rsid w:val="00AC0F85"/>
    <w:rsid w:val="00AC4AD2"/>
    <w:rsid w:val="00AC4E30"/>
    <w:rsid w:val="00AE51BE"/>
    <w:rsid w:val="00B152E7"/>
    <w:rsid w:val="00B343C8"/>
    <w:rsid w:val="00B50440"/>
    <w:rsid w:val="00B50B1B"/>
    <w:rsid w:val="00B83F79"/>
    <w:rsid w:val="00B9458F"/>
    <w:rsid w:val="00BA0EA5"/>
    <w:rsid w:val="00BA6183"/>
    <w:rsid w:val="00BD3F0E"/>
    <w:rsid w:val="00C27880"/>
    <w:rsid w:val="00C3002A"/>
    <w:rsid w:val="00C60C4F"/>
    <w:rsid w:val="00C66152"/>
    <w:rsid w:val="00C80F66"/>
    <w:rsid w:val="00C83418"/>
    <w:rsid w:val="00CA61C4"/>
    <w:rsid w:val="00CD7926"/>
    <w:rsid w:val="00CF0990"/>
    <w:rsid w:val="00D00449"/>
    <w:rsid w:val="00D07749"/>
    <w:rsid w:val="00D32D35"/>
    <w:rsid w:val="00D46F1B"/>
    <w:rsid w:val="00D663D8"/>
    <w:rsid w:val="00D76355"/>
    <w:rsid w:val="00D85C4A"/>
    <w:rsid w:val="00D864C1"/>
    <w:rsid w:val="00D87B89"/>
    <w:rsid w:val="00D91B5F"/>
    <w:rsid w:val="00D92E02"/>
    <w:rsid w:val="00DB18C4"/>
    <w:rsid w:val="00DD3B39"/>
    <w:rsid w:val="00DE79D2"/>
    <w:rsid w:val="00DF1B0D"/>
    <w:rsid w:val="00E25143"/>
    <w:rsid w:val="00E318C7"/>
    <w:rsid w:val="00E31C62"/>
    <w:rsid w:val="00E548A5"/>
    <w:rsid w:val="00E86278"/>
    <w:rsid w:val="00EC5A4A"/>
    <w:rsid w:val="00EE6470"/>
    <w:rsid w:val="00EF2B6B"/>
    <w:rsid w:val="00F033B0"/>
    <w:rsid w:val="00F22C78"/>
    <w:rsid w:val="00F2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871d33"/>
    </o:shapedefaults>
    <o:shapelayout v:ext="edit">
      <o:idmap v:ext="edit" data="1"/>
    </o:shapelayout>
  </w:shapeDefaults>
  <w:doNotEmbedSmartTags/>
  <w:decimalSymbol w:val=","/>
  <w:listSeparator w:val=";"/>
  <w15:docId w15:val="{88F5BA6A-19EC-4CAF-B5E1-9E8450C2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33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DE099D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5D490A"/>
    <w:rPr>
      <w:rFonts w:ascii="Calibri" w:eastAsia="Calibri" w:hAnsi="Calibri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4429E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04429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4429E"/>
    <w:rPr>
      <w:sz w:val="24"/>
      <w:szCs w:val="24"/>
    </w:rPr>
  </w:style>
  <w:style w:type="paragraph" w:styleId="Textkrper">
    <w:name w:val="Body Text"/>
    <w:basedOn w:val="Standard"/>
    <w:link w:val="TextkrperZchn"/>
    <w:rsid w:val="00BD3F0E"/>
    <w:rPr>
      <w:rFonts w:ascii="Arial" w:hAnsi="Arial"/>
      <w:b/>
      <w:bCs/>
    </w:rPr>
  </w:style>
  <w:style w:type="character" w:customStyle="1" w:styleId="TextkrperZchn">
    <w:name w:val="Textkörper Zchn"/>
    <w:link w:val="Textkrper"/>
    <w:rsid w:val="00BD3F0E"/>
    <w:rPr>
      <w:rFonts w:ascii="Arial" w:hAnsi="Arial"/>
      <w:b/>
      <w:bCs/>
      <w:sz w:val="24"/>
      <w:szCs w:val="24"/>
    </w:rPr>
  </w:style>
  <w:style w:type="paragraph" w:customStyle="1" w:styleId="Formatvorlage8ptZeilenabstandGenau10pt">
    <w:name w:val="Formatvorlage 8 pt Zeilenabstand:  Genau 10 pt"/>
    <w:basedOn w:val="Standard"/>
    <w:rsid w:val="001A66AD"/>
    <w:pPr>
      <w:spacing w:line="200" w:lineRule="exact"/>
    </w:pPr>
    <w:rPr>
      <w:rFonts w:ascii="Arial" w:hAnsi="Arial"/>
      <w:sz w:val="16"/>
      <w:szCs w:val="20"/>
    </w:rPr>
  </w:style>
  <w:style w:type="paragraph" w:styleId="Listenabsatz">
    <w:name w:val="List Paragraph"/>
    <w:basedOn w:val="Standard"/>
    <w:uiPriority w:val="34"/>
    <w:qFormat/>
    <w:rsid w:val="002A3343"/>
    <w:pPr>
      <w:ind w:left="720"/>
      <w:contextualSpacing/>
    </w:pPr>
  </w:style>
  <w:style w:type="character" w:styleId="Hyperlink">
    <w:name w:val="Hyperlink"/>
    <w:uiPriority w:val="99"/>
    <w:unhideWhenUsed/>
    <w:rsid w:val="00D32D35"/>
    <w:rPr>
      <w:color w:val="0000FF"/>
      <w:u w:val="single"/>
    </w:rPr>
  </w:style>
  <w:style w:type="paragraph" w:customStyle="1" w:styleId="Default">
    <w:name w:val="Default"/>
    <w:rsid w:val="004D7F41"/>
    <w:pPr>
      <w:autoSpaceDE w:val="0"/>
      <w:autoSpaceDN w:val="0"/>
      <w:adjustRightInd w:val="0"/>
    </w:pPr>
    <w:rPr>
      <w:rFonts w:ascii="Bliss 2 Regular" w:hAnsi="Bliss 2 Regular" w:cs="Bliss 2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D7F41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4D7F41"/>
    <w:rPr>
      <w:rFonts w:cs="Bliss 2 Regular"/>
      <w:color w:val="000000"/>
      <w:sz w:val="22"/>
      <w:szCs w:val="22"/>
    </w:rPr>
  </w:style>
  <w:style w:type="table" w:styleId="Tabellenraster">
    <w:name w:val="Table Grid"/>
    <w:basedOn w:val="NormaleTabelle"/>
    <w:uiPriority w:val="39"/>
    <w:rsid w:val="00AC4E30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">
    <w:name w:val="Grid Table 4"/>
    <w:basedOn w:val="NormaleTabelle"/>
    <w:uiPriority w:val="49"/>
    <w:rsid w:val="00AC4E30"/>
    <w:rPr>
      <w:rFonts w:ascii="Arial" w:eastAsiaTheme="minorHAnsi" w:hAnsi="Arial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rstin.schlemper@schule-am-rothenberg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fehr\Documents\Vorlagen\Vorlage%20PL_P&#228;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PL_PäB</Template>
  <TotalTime>0</TotalTime>
  <Pages>1</Pages>
  <Words>159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LMZ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Fehr, Martina (PL)</dc:creator>
  <cp:keywords/>
  <cp:lastModifiedBy>Kerstin</cp:lastModifiedBy>
  <cp:revision>2</cp:revision>
  <cp:lastPrinted>2015-05-28T13:15:00Z</cp:lastPrinted>
  <dcterms:created xsi:type="dcterms:W3CDTF">2021-01-29T20:52:00Z</dcterms:created>
  <dcterms:modified xsi:type="dcterms:W3CDTF">2021-01-29T20:52:00Z</dcterms:modified>
</cp:coreProperties>
</file>